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2429"/>
        <w:gridCol w:w="919"/>
        <w:gridCol w:w="2171"/>
        <w:gridCol w:w="1135"/>
        <w:gridCol w:w="2281"/>
      </w:tblGrid>
      <w:tr w:rsidR="00F322A5" w:rsidRPr="000D32AB" w:rsidTr="005F5ADC">
        <w:tc>
          <w:tcPr>
            <w:tcW w:w="472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bookmarkStart w:id="0" w:name="OLE_LINK7"/>
            <w:bookmarkStart w:id="1" w:name="OLE_LINK8"/>
            <w:bookmarkStart w:id="2" w:name="OLE_LINK9"/>
            <w:r w:rsidRPr="000D32AB">
              <w:rPr>
                <w:rFonts w:ascii="Arial" w:hAnsi="Arial" w:cs="Arial"/>
              </w:rPr>
              <w:t>Вх. №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r w:rsidRPr="000D32AB">
              <w:rPr>
                <w:rFonts w:ascii="Arial" w:hAnsi="Arial" w:cs="Arial"/>
              </w:rPr>
              <w:t>Вх. №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86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322A5" w:rsidRPr="000D32AB" w:rsidTr="005F5ADC">
        <w:tc>
          <w:tcPr>
            <w:tcW w:w="472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r w:rsidRPr="000D32AB">
              <w:rPr>
                <w:rFonts w:ascii="Arial" w:hAnsi="Arial" w:cs="Arial"/>
              </w:rPr>
              <w:t>Дата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r w:rsidRPr="000D32AB">
              <w:rPr>
                <w:rFonts w:ascii="Arial" w:hAnsi="Arial" w:cs="Arial"/>
              </w:rPr>
              <w:t>Дата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r w:rsidRPr="000D32AB">
              <w:rPr>
                <w:rFonts w:ascii="Arial" w:hAnsi="Arial" w:cs="Arial"/>
              </w:rPr>
              <w:t>Дата</w:t>
            </w:r>
          </w:p>
        </w:tc>
        <w:tc>
          <w:tcPr>
            <w:tcW w:w="1186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322A5" w:rsidRPr="000D32AB" w:rsidTr="005F5ADC">
        <w:tc>
          <w:tcPr>
            <w:tcW w:w="472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r w:rsidRPr="000D32AB">
              <w:rPr>
                <w:rFonts w:ascii="Arial" w:hAnsi="Arial" w:cs="Arial"/>
              </w:rPr>
              <w:t>Принял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r w:rsidRPr="000D32AB">
              <w:rPr>
                <w:rFonts w:ascii="Arial" w:hAnsi="Arial" w:cs="Arial"/>
              </w:rPr>
              <w:t>Принял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  <w:r w:rsidRPr="000D32AB">
              <w:rPr>
                <w:rFonts w:ascii="Arial" w:hAnsi="Arial" w:cs="Arial"/>
              </w:rPr>
              <w:t>Исполнил</w:t>
            </w:r>
          </w:p>
        </w:tc>
        <w:tc>
          <w:tcPr>
            <w:tcW w:w="1186" w:type="pct"/>
            <w:shd w:val="clear" w:color="auto" w:fill="FFFFFF"/>
            <w:vAlign w:val="center"/>
          </w:tcPr>
          <w:p w:rsidR="00F322A5" w:rsidRPr="000D32AB" w:rsidRDefault="00F322A5" w:rsidP="005F5ADC">
            <w:pPr>
              <w:pStyle w:val="Head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F322A5" w:rsidRPr="00DB56DE" w:rsidRDefault="00F322A5" w:rsidP="007762D6">
      <w:pPr>
        <w:autoSpaceDE w:val="0"/>
        <w:autoSpaceDN w:val="0"/>
        <w:adjustRightInd w:val="0"/>
        <w:spacing w:before="200"/>
        <w:jc w:val="center"/>
        <w:outlineLvl w:val="0"/>
        <w:rPr>
          <w:rFonts w:ascii="Arial" w:hAnsi="Arial" w:cs="Arial"/>
        </w:rPr>
      </w:pPr>
      <w:bookmarkStart w:id="3" w:name="_Hlk2083356"/>
      <w:bookmarkEnd w:id="0"/>
      <w:bookmarkEnd w:id="1"/>
      <w:bookmarkEnd w:id="2"/>
      <w:r w:rsidRPr="00DB56DE">
        <w:rPr>
          <w:rFonts w:ascii="Arial" w:hAnsi="Arial" w:cs="Arial"/>
        </w:rPr>
        <w:t>Распоряжение эмитента</w:t>
      </w:r>
    </w:p>
    <w:p w:rsidR="00F322A5" w:rsidRPr="00DB56DE" w:rsidRDefault="00F322A5" w:rsidP="007762D6">
      <w:pPr>
        <w:autoSpaceDE w:val="0"/>
        <w:autoSpaceDN w:val="0"/>
        <w:adjustRightInd w:val="0"/>
        <w:spacing w:after="20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 списании</w:t>
      </w:r>
      <w:r w:rsidRPr="00DB56DE">
        <w:rPr>
          <w:rFonts w:ascii="Arial" w:hAnsi="Arial" w:cs="Arial"/>
        </w:rPr>
        <w:t xml:space="preserve"> погашаемых акций с казначейского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1681"/>
        <w:gridCol w:w="2714"/>
        <w:gridCol w:w="1991"/>
      </w:tblGrid>
      <w:tr w:rsidR="00F322A5" w:rsidRPr="00DB56DE" w:rsidTr="005F5ADC">
        <w:trPr>
          <w:trHeight w:val="670"/>
        </w:trPr>
        <w:tc>
          <w:tcPr>
            <w:tcW w:w="1760" w:type="pct"/>
            <w:vAlign w:val="center"/>
          </w:tcPr>
          <w:bookmarkEnd w:id="3"/>
          <w:p w:rsidR="00F322A5" w:rsidRPr="00DB56DE" w:rsidRDefault="00F322A5" w:rsidP="005F5ADC">
            <w:pPr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Полное наименование Эмитента</w:t>
            </w:r>
          </w:p>
        </w:tc>
        <w:tc>
          <w:tcPr>
            <w:tcW w:w="3240" w:type="pct"/>
            <w:gridSpan w:val="3"/>
            <w:vAlign w:val="center"/>
          </w:tcPr>
          <w:p w:rsidR="00F322A5" w:rsidRPr="00DB56DE" w:rsidRDefault="00F322A5" w:rsidP="005F5ADC">
            <w:pPr>
              <w:rPr>
                <w:rFonts w:ascii="Arial" w:hAnsi="Arial" w:cs="Arial"/>
                <w:i/>
              </w:rPr>
            </w:pPr>
          </w:p>
        </w:tc>
      </w:tr>
      <w:tr w:rsidR="00F322A5" w:rsidRPr="00DB56DE" w:rsidTr="005F5ADC">
        <w:trPr>
          <w:trHeight w:val="695"/>
        </w:trPr>
        <w:tc>
          <w:tcPr>
            <w:tcW w:w="1760" w:type="pct"/>
            <w:vAlign w:val="center"/>
          </w:tcPr>
          <w:p w:rsidR="00F322A5" w:rsidRPr="00DB56DE" w:rsidRDefault="00F322A5" w:rsidP="005F5ADC">
            <w:pPr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ОГРН</w:t>
            </w:r>
          </w:p>
        </w:tc>
        <w:tc>
          <w:tcPr>
            <w:tcW w:w="853" w:type="pct"/>
            <w:vAlign w:val="center"/>
          </w:tcPr>
          <w:p w:rsidR="00F322A5" w:rsidRPr="00DB56DE" w:rsidRDefault="00F322A5" w:rsidP="005F5A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7" w:type="pct"/>
            <w:vAlign w:val="center"/>
          </w:tcPr>
          <w:p w:rsidR="00F322A5" w:rsidRPr="00DB56DE" w:rsidRDefault="00F322A5" w:rsidP="005F5ADC">
            <w:pPr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  <w:lang w:val="en-US"/>
              </w:rPr>
              <w:t>Дата присвоения ОГРН</w:t>
            </w:r>
          </w:p>
        </w:tc>
        <w:tc>
          <w:tcPr>
            <w:tcW w:w="1010" w:type="pct"/>
            <w:vAlign w:val="center"/>
          </w:tcPr>
          <w:p w:rsidR="00F322A5" w:rsidRPr="00DB56DE" w:rsidRDefault="00F322A5" w:rsidP="005F5ADC">
            <w:pPr>
              <w:rPr>
                <w:rFonts w:ascii="Arial" w:hAnsi="Arial" w:cs="Arial"/>
              </w:rPr>
            </w:pPr>
          </w:p>
        </w:tc>
      </w:tr>
    </w:tbl>
    <w:p w:rsidR="00F322A5" w:rsidRPr="00DB56DE" w:rsidRDefault="00F322A5" w:rsidP="007762D6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</w:rPr>
      </w:pPr>
      <w:r w:rsidRPr="00DB56DE">
        <w:rPr>
          <w:rFonts w:ascii="Arial" w:hAnsi="Arial" w:cs="Arial"/>
        </w:rPr>
        <w:t>Настоящим поручаем внести в реестр запись о списания погашаемых акций с казначейского лицевого счета акционерного общества - эмитента в результате их погашения на основании принятого общим собранием акционеров решения об уменьшении уставного капи</w:t>
      </w:r>
      <w:bookmarkStart w:id="4" w:name="_GoBack"/>
      <w:bookmarkEnd w:id="4"/>
      <w:r w:rsidRPr="00DB56DE">
        <w:rPr>
          <w:rFonts w:ascii="Arial" w:hAnsi="Arial" w:cs="Arial"/>
        </w:rPr>
        <w:t>тала общества путем приобретения акций в целях сокращения их общего количества: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6"/>
        <w:gridCol w:w="6378"/>
      </w:tblGrid>
      <w:tr w:rsidR="00F322A5" w:rsidRPr="00DB56DE" w:rsidTr="005F5ADC">
        <w:trPr>
          <w:trHeight w:val="362"/>
        </w:trPr>
        <w:tc>
          <w:tcPr>
            <w:tcW w:w="1764" w:type="pct"/>
            <w:vAlign w:val="center"/>
          </w:tcPr>
          <w:p w:rsidR="00F322A5" w:rsidRPr="00DB56DE" w:rsidRDefault="00F322A5" w:rsidP="005F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наименование и реквизиты документа, являющегося основанием для внесения записи в реестр</w:t>
            </w:r>
          </w:p>
        </w:tc>
        <w:tc>
          <w:tcPr>
            <w:tcW w:w="3236" w:type="pct"/>
            <w:vAlign w:val="center"/>
          </w:tcPr>
          <w:p w:rsidR="00F322A5" w:rsidRPr="00DB56DE" w:rsidRDefault="00F322A5" w:rsidP="005F5ADC">
            <w:pPr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  <w:bCs/>
              </w:rPr>
              <w:t>Протокол общего собрания акционеров от _______№ ______</w:t>
            </w:r>
          </w:p>
        </w:tc>
      </w:tr>
      <w:tr w:rsidR="00F322A5" w:rsidRPr="00DB56DE" w:rsidTr="005F5ADC">
        <w:trPr>
          <w:trHeight w:val="362"/>
        </w:trPr>
        <w:tc>
          <w:tcPr>
            <w:tcW w:w="5000" w:type="pct"/>
            <w:gridSpan w:val="2"/>
            <w:vAlign w:val="center"/>
          </w:tcPr>
          <w:p w:rsidR="00F322A5" w:rsidRPr="00DB56DE" w:rsidRDefault="00F322A5" w:rsidP="005F5ADC">
            <w:pPr>
              <w:jc w:val="center"/>
              <w:rPr>
                <w:rFonts w:ascii="Arial" w:hAnsi="Arial" w:cs="Arial"/>
                <w:bCs/>
              </w:rPr>
            </w:pPr>
            <w:r w:rsidRPr="00DB56DE">
              <w:rPr>
                <w:rFonts w:ascii="Arial" w:hAnsi="Arial" w:cs="Arial"/>
                <w:bCs/>
              </w:rPr>
              <w:t>Сведения о ценных бумагах, в отношении которых необходимо внести запись</w:t>
            </w:r>
          </w:p>
        </w:tc>
      </w:tr>
      <w:tr w:rsidR="00F322A5" w:rsidRPr="00DB56DE" w:rsidTr="005F5ADC">
        <w:trPr>
          <w:trHeight w:val="427"/>
        </w:trPr>
        <w:tc>
          <w:tcPr>
            <w:tcW w:w="1764" w:type="pct"/>
            <w:vAlign w:val="center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 xml:space="preserve">вид, категория (тип) ценной бумаги </w:t>
            </w:r>
          </w:p>
        </w:tc>
        <w:tc>
          <w:tcPr>
            <w:tcW w:w="3236" w:type="pct"/>
            <w:vAlign w:val="center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акция (именная) обыкновенная в бездокументарной форме</w:t>
            </w:r>
          </w:p>
        </w:tc>
      </w:tr>
      <w:tr w:rsidR="00F322A5" w:rsidRPr="00DB56DE" w:rsidTr="005F5ADC">
        <w:trPr>
          <w:trHeight w:val="561"/>
        </w:trPr>
        <w:tc>
          <w:tcPr>
            <w:tcW w:w="1764" w:type="pct"/>
            <w:vAlign w:val="center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государственный регистрационный номер выпуска ценных бумаг</w:t>
            </w:r>
          </w:p>
        </w:tc>
        <w:tc>
          <w:tcPr>
            <w:tcW w:w="3236" w:type="pct"/>
            <w:vAlign w:val="center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</w:rPr>
            </w:pPr>
          </w:p>
        </w:tc>
      </w:tr>
      <w:tr w:rsidR="00F322A5" w:rsidRPr="00DB56DE" w:rsidTr="005F5ADC">
        <w:trPr>
          <w:trHeight w:val="555"/>
        </w:trPr>
        <w:tc>
          <w:tcPr>
            <w:tcW w:w="1764" w:type="pct"/>
            <w:vAlign w:val="center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  <w:lang w:eastAsia="en-US"/>
              </w:rPr>
              <w:t xml:space="preserve">дата государственной регистрации выпуска </w:t>
            </w:r>
            <w:r w:rsidRPr="00DB56DE">
              <w:rPr>
                <w:rFonts w:ascii="Arial" w:hAnsi="Arial" w:cs="Arial"/>
              </w:rPr>
              <w:t>ценных бумаг</w:t>
            </w:r>
          </w:p>
        </w:tc>
        <w:tc>
          <w:tcPr>
            <w:tcW w:w="3236" w:type="pct"/>
            <w:vAlign w:val="center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22A5" w:rsidRPr="00DB56DE" w:rsidTr="005F5ADC">
        <w:trPr>
          <w:trHeight w:val="549"/>
        </w:trPr>
        <w:tc>
          <w:tcPr>
            <w:tcW w:w="1764" w:type="pct"/>
            <w:vAlign w:val="center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  <w:lang w:eastAsia="en-US"/>
              </w:rPr>
            </w:pPr>
            <w:r w:rsidRPr="00DB56DE">
              <w:rPr>
                <w:rFonts w:ascii="Arial" w:hAnsi="Arial" w:cs="Arial"/>
              </w:rPr>
              <w:t>количество погашаемых ценных бумаг (цифрами и прописью), штук</w:t>
            </w:r>
          </w:p>
        </w:tc>
        <w:tc>
          <w:tcPr>
            <w:tcW w:w="3236" w:type="pct"/>
          </w:tcPr>
          <w:p w:rsidR="00F322A5" w:rsidRPr="00DB56DE" w:rsidRDefault="00F322A5" w:rsidP="005F5AD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F322A5" w:rsidRPr="00DB56DE" w:rsidRDefault="00F322A5" w:rsidP="007762D6">
      <w:pPr>
        <w:pStyle w:val="Heading1"/>
        <w:keepNext w:val="0"/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i/>
          <w:sz w:val="20"/>
        </w:rPr>
      </w:pPr>
      <w:r w:rsidRPr="00DB56DE">
        <w:rPr>
          <w:rFonts w:ascii="Arial" w:hAnsi="Arial" w:cs="Arial"/>
          <w:b w:val="0"/>
          <w:i/>
          <w:sz w:val="20"/>
        </w:rPr>
        <w:t>Внимание: если решение общего собрания акционеров принято после 01.10.2014 и п</w:t>
      </w:r>
      <w:r w:rsidRPr="00DB56DE">
        <w:rPr>
          <w:rFonts w:ascii="Arial" w:hAnsi="Arial" w:cs="Arial"/>
          <w:b w:val="0"/>
          <w:i/>
          <w:iCs/>
          <w:sz w:val="20"/>
        </w:rPr>
        <w:t xml:space="preserve">ринятие решения общим собранием акционеров и состав лиц, присутствовавших при их принятии </w:t>
      </w:r>
      <w:r w:rsidRPr="00DB56DE">
        <w:rPr>
          <w:rFonts w:ascii="Arial" w:hAnsi="Arial" w:cs="Arial"/>
          <w:b w:val="0"/>
          <w:i/>
          <w:sz w:val="20"/>
        </w:rPr>
        <w:t>не подтверждено держателем реестра общества, необходимо предоставить свидетельство об удостоверении факта принятия решения органом управления юридического лица и о составе участников (членов) этого органа,</w:t>
      </w:r>
      <w:r>
        <w:rPr>
          <w:rFonts w:ascii="Arial" w:hAnsi="Arial" w:cs="Arial"/>
          <w:b w:val="0"/>
          <w:i/>
          <w:sz w:val="20"/>
        </w:rPr>
        <w:t xml:space="preserve"> </w:t>
      </w:r>
      <w:r w:rsidRPr="00DB56DE">
        <w:rPr>
          <w:rFonts w:ascii="Arial" w:hAnsi="Arial" w:cs="Arial"/>
          <w:b w:val="0"/>
          <w:i/>
          <w:sz w:val="20"/>
        </w:rPr>
        <w:t>присутствовавших при принятии данного решения.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F322A5" w:rsidRPr="00DB56DE" w:rsidTr="005F5ADC">
        <w:trPr>
          <w:trHeight w:val="500"/>
        </w:trPr>
        <w:tc>
          <w:tcPr>
            <w:tcW w:w="5000" w:type="pct"/>
            <w:tcMar>
              <w:left w:w="57" w:type="dxa"/>
              <w:right w:w="57" w:type="dxa"/>
            </w:tcMar>
            <w:vAlign w:val="center"/>
          </w:tcPr>
          <w:p w:rsidR="00F322A5" w:rsidRPr="00DB56DE" w:rsidRDefault="00F322A5" w:rsidP="005F5ADC">
            <w:pPr>
              <w:spacing w:before="80" w:after="80"/>
              <w:ind w:left="175" w:hanging="175"/>
              <w:rPr>
                <w:rFonts w:ascii="Arial" w:hAnsi="Arial" w:cs="Arial"/>
                <w:i/>
              </w:rPr>
            </w:pPr>
            <w:r w:rsidRPr="00DB56DE">
              <w:rPr>
                <w:rFonts w:ascii="Arial" w:hAnsi="Arial" w:cs="Arial"/>
              </w:rPr>
              <w:sym w:font="Wingdings" w:char="F0A8"/>
            </w:r>
            <w:r w:rsidRPr="00DB56DE">
              <w:rPr>
                <w:rFonts w:ascii="Arial" w:hAnsi="Arial" w:cs="Arial"/>
              </w:rPr>
              <w:t xml:space="preserve"> Просим предоставить уведомление о проведении операции </w:t>
            </w:r>
            <w:r w:rsidRPr="00DB56DE">
              <w:rPr>
                <w:rFonts w:ascii="Arial" w:hAnsi="Arial" w:cs="Arial"/>
                <w:i/>
              </w:rPr>
              <w:t>(Оплата производится в соответствии с прейскурантом Регистратора):</w:t>
            </w:r>
          </w:p>
          <w:p w:rsidR="00F322A5" w:rsidRPr="00DB56DE" w:rsidRDefault="00F322A5" w:rsidP="005F5ADC">
            <w:pPr>
              <w:spacing w:before="80" w:after="80"/>
              <w:ind w:left="1985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sym w:font="Wingdings" w:char="F06F"/>
            </w:r>
            <w:r w:rsidRPr="00DB56DE">
              <w:rPr>
                <w:rFonts w:ascii="Arial" w:hAnsi="Arial" w:cs="Arial"/>
              </w:rPr>
              <w:t xml:space="preserve"> получение уведомления уполномоченным представителем </w:t>
            </w:r>
          </w:p>
          <w:p w:rsidR="00F322A5" w:rsidRPr="00DB56DE" w:rsidRDefault="00F322A5" w:rsidP="005F5ADC">
            <w:pPr>
              <w:spacing w:before="80" w:after="80"/>
              <w:ind w:left="1985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sym w:font="Wingdings" w:char="F06F"/>
            </w:r>
            <w:r w:rsidRPr="00DB56DE">
              <w:rPr>
                <w:rFonts w:ascii="Arial" w:hAnsi="Arial" w:cs="Arial"/>
              </w:rPr>
              <w:t xml:space="preserve"> направление уведомления заказным письмом по почтовому адресу</w:t>
            </w:r>
          </w:p>
          <w:p w:rsidR="00F322A5" w:rsidRPr="00DB56DE" w:rsidRDefault="00F322A5" w:rsidP="005F5ADC">
            <w:pPr>
              <w:spacing w:before="80" w:after="80"/>
              <w:ind w:left="1985"/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sym w:font="Wingdings" w:char="F06F"/>
            </w:r>
            <w:r w:rsidRPr="00DB56DE">
              <w:rPr>
                <w:rFonts w:ascii="Arial" w:hAnsi="Arial" w:cs="Arial"/>
              </w:rPr>
              <w:t xml:space="preserve"> посредством ЭДО (при наличии заключенного договора об информационном взаимодействии)</w:t>
            </w:r>
          </w:p>
        </w:tc>
      </w:tr>
    </w:tbl>
    <w:p w:rsidR="00F322A5" w:rsidRDefault="00F322A5" w:rsidP="007762D6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Приложение: 1) Протокол </w:t>
      </w:r>
      <w:r w:rsidRPr="00DB56DE">
        <w:rPr>
          <w:rFonts w:ascii="Arial" w:hAnsi="Arial" w:cs="Arial"/>
          <w:bCs/>
        </w:rPr>
        <w:t>общего собрания акционеров от _______№ ______</w:t>
      </w:r>
      <w:r>
        <w:rPr>
          <w:rFonts w:ascii="Arial" w:hAnsi="Arial" w:cs="Arial"/>
          <w:bCs/>
        </w:rPr>
        <w:t xml:space="preserve"> (копия, заверенная эмитентом) на ___ л. в 1 экз.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9752"/>
      </w:tblGrid>
      <w:tr w:rsidR="00F322A5" w:rsidRPr="00DB56DE" w:rsidTr="005F5ADC">
        <w:trPr>
          <w:trHeight w:val="1485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322A5" w:rsidRPr="00DB56DE" w:rsidRDefault="00F322A5" w:rsidP="005F5ADC">
            <w:pPr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Подпись уполномоченного лица эмитента, или его представителя</w:t>
            </w:r>
          </w:p>
          <w:p w:rsidR="00F322A5" w:rsidRPr="00DB56DE" w:rsidRDefault="00F322A5" w:rsidP="005F5ADC">
            <w:pPr>
              <w:rPr>
                <w:rFonts w:ascii="Arial" w:hAnsi="Arial" w:cs="Arial"/>
              </w:rPr>
            </w:pPr>
          </w:p>
          <w:p w:rsidR="00F322A5" w:rsidRPr="00DB56DE" w:rsidRDefault="00F322A5" w:rsidP="005F5ADC">
            <w:pPr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F322A5" w:rsidRPr="00DB56DE" w:rsidRDefault="00F322A5" w:rsidP="005F5ADC">
            <w:pPr>
              <w:rPr>
                <w:rFonts w:ascii="Arial" w:hAnsi="Arial" w:cs="Arial"/>
              </w:rPr>
            </w:pPr>
          </w:p>
          <w:p w:rsidR="00F322A5" w:rsidRPr="00DB56DE" w:rsidRDefault="00F322A5" w:rsidP="005F5ADC">
            <w:pPr>
              <w:rPr>
                <w:rFonts w:ascii="Arial" w:hAnsi="Arial" w:cs="Arial"/>
              </w:rPr>
            </w:pPr>
            <w:r w:rsidRPr="00DB56DE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F322A5" w:rsidRPr="00DB56DE" w:rsidRDefault="00F322A5" w:rsidP="005F5ADC">
            <w:pPr>
              <w:rPr>
                <w:rFonts w:ascii="Arial" w:hAnsi="Arial" w:cs="Arial"/>
                <w:i/>
              </w:rPr>
            </w:pPr>
            <w:r w:rsidRPr="00DB56DE">
              <w:rPr>
                <w:rFonts w:ascii="Arial" w:hAnsi="Arial" w:cs="Arial"/>
                <w:i/>
              </w:rPr>
              <w:t>фамилия, имя, отчество (собственноручная расшифровка подписи)</w:t>
            </w:r>
          </w:p>
          <w:p w:rsidR="00F322A5" w:rsidRPr="00DB56DE" w:rsidRDefault="00F322A5" w:rsidP="005F5ADC">
            <w:pPr>
              <w:rPr>
                <w:rFonts w:ascii="Arial" w:hAnsi="Arial" w:cs="Arial"/>
                <w:i/>
              </w:rPr>
            </w:pPr>
          </w:p>
          <w:p w:rsidR="00F322A5" w:rsidRPr="00DB56DE" w:rsidRDefault="00F322A5" w:rsidP="005F5ADC">
            <w:pPr>
              <w:rPr>
                <w:rFonts w:ascii="Arial" w:hAnsi="Arial" w:cs="Arial"/>
                <w:i/>
              </w:rPr>
            </w:pPr>
            <w:r w:rsidRPr="00DB56DE">
              <w:rPr>
                <w:rFonts w:ascii="Arial" w:hAnsi="Arial" w:cs="Arial"/>
              </w:rPr>
              <w:t>М.П.</w:t>
            </w:r>
          </w:p>
        </w:tc>
      </w:tr>
      <w:tr w:rsidR="00F322A5" w:rsidRPr="00DB56DE" w:rsidTr="005F5ADC">
        <w:trPr>
          <w:trHeight w:val="3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322A5" w:rsidRPr="00DB56DE" w:rsidRDefault="00F322A5" w:rsidP="005F5ADC">
            <w:pPr>
              <w:rPr>
                <w:rFonts w:ascii="Arial" w:hAnsi="Arial" w:cs="Arial"/>
                <w:i/>
              </w:rPr>
            </w:pPr>
          </w:p>
          <w:p w:rsidR="00F322A5" w:rsidRPr="00DB56DE" w:rsidRDefault="00F322A5" w:rsidP="005F5ADC">
            <w:pPr>
              <w:rPr>
                <w:rFonts w:ascii="Arial" w:hAnsi="Arial" w:cs="Arial"/>
                <w:i/>
              </w:rPr>
            </w:pPr>
            <w:r w:rsidRPr="00DB56DE">
              <w:rPr>
                <w:rFonts w:ascii="Arial" w:hAnsi="Arial" w:cs="Arial"/>
                <w:i/>
              </w:rPr>
              <w:t xml:space="preserve">Подписано на основании доверенности №                          дата </w:t>
            </w:r>
          </w:p>
          <w:p w:rsidR="00F322A5" w:rsidRPr="00DB56DE" w:rsidRDefault="00F322A5" w:rsidP="005F5ADC">
            <w:pPr>
              <w:rPr>
                <w:rFonts w:ascii="Arial" w:hAnsi="Arial" w:cs="Arial"/>
              </w:rPr>
            </w:pPr>
          </w:p>
        </w:tc>
      </w:tr>
    </w:tbl>
    <w:p w:rsidR="00F322A5" w:rsidRPr="00DB56DE" w:rsidRDefault="00F322A5" w:rsidP="007762D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322A5" w:rsidRPr="007762D6" w:rsidRDefault="00F322A5" w:rsidP="007762D6"/>
    <w:sectPr w:rsidR="00F322A5" w:rsidRPr="007762D6" w:rsidSect="007762D6"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D6"/>
    <w:rsid w:val="0003574C"/>
    <w:rsid w:val="000D32AB"/>
    <w:rsid w:val="004067BE"/>
    <w:rsid w:val="005F5ADC"/>
    <w:rsid w:val="00602743"/>
    <w:rsid w:val="007762D6"/>
    <w:rsid w:val="008B1E56"/>
    <w:rsid w:val="00AD4BB6"/>
    <w:rsid w:val="00CD3D4C"/>
    <w:rsid w:val="00D22362"/>
    <w:rsid w:val="00DB56DE"/>
    <w:rsid w:val="00F3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D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2D6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2D6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762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2D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Metzger</dc:creator>
  <cp:keywords/>
  <dc:description/>
  <cp:lastModifiedBy>kovrigina</cp:lastModifiedBy>
  <cp:revision>3</cp:revision>
  <dcterms:created xsi:type="dcterms:W3CDTF">2019-02-26T09:22:00Z</dcterms:created>
  <dcterms:modified xsi:type="dcterms:W3CDTF">2019-03-11T11:47:00Z</dcterms:modified>
</cp:coreProperties>
</file>